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563168" w:rsidRDefault="00563168" w:rsidP="00563168">
      <w:pPr>
        <w:pStyle w:val="Heading4"/>
      </w:pPr>
      <w:bookmarkStart w:id="0" w:name="127"/>
      <w:r>
        <w:t xml:space="preserve">Разный подход к сражению </w:t>
      </w:r>
      <w:r>
        <w:br/>
        <w:t xml:space="preserve">Саул терпит поражение - Давид одерживает победу над Голиафом. </w:t>
      </w:r>
      <w:r>
        <w:br/>
        <w:t>1 Царств 17</w:t>
      </w:r>
      <w:bookmarkEnd w:id="0"/>
    </w:p>
    <w:p w:rsidR="00563168" w:rsidRDefault="00563168" w:rsidP="00563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168" w:rsidRPr="00563168" w:rsidRDefault="00563168" w:rsidP="0056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только те, которые возлагают свое упование на Господа, одержат победу над сильным врагом, которого они встретят на своем жизненном пути.</w:t>
      </w:r>
    </w:p>
    <w:p w:rsidR="00563168" w:rsidRPr="00563168" w:rsidRDefault="00563168" w:rsidP="0056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учителей</w:t>
      </w:r>
    </w:p>
    <w:p w:rsidR="00563168" w:rsidRPr="00563168" w:rsidRDefault="00563168" w:rsidP="0056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дети уже знакомы с этим эпизодом из жизни Давида и думают, что им уже можно не слушать урок. Если мы будем просто рассказывать о мальчике-пастушке, который победил великана, то сыграем им на руку. И более того, не воздадим должное библейскому повествованию. </w:t>
      </w:r>
      <w:proofErr w:type="gramStart"/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следует осторожно читать повествование из </w:t>
      </w:r>
      <w:r w:rsidRPr="005631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Царств,</w:t>
      </w:r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показать, что все те, которые возлагают упование на оружие плотского </w:t>
      </w:r>
      <w:proofErr w:type="spellStart"/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воинствования</w:t>
      </w:r>
      <w:proofErr w:type="spellEnd"/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данном случае - мечи и щиты), будут посрамлены, а те, кто уповает на Господа, хотя и неопытные и плохо оснащенные, одержат победу.</w:t>
      </w:r>
      <w:proofErr w:type="gramEnd"/>
      <w:r w:rsidRPr="0056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уроке необходимо сделать ударение на ту разницу, с которой Саул и Давид относились к сражению, и меньше обращать внимания на саму битву Давида с Голиафом. 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 детям, что царь Саул был очень опытным воином. Вся жизнь его протекала в сражениях. В наше время он был бы профессиональным генералом и царем одновременно. Он объединил вокруг себя десятки тысяч воинов, которых водил в бой.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Самоуверенность Саула.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 в то время проходило сражение, когда тысячи солдат сосредоточивались в одной части долины, жили они в палатках и были готовы вступить в бой по первому приказу командующего. Планы сражений разрабатывались в палатках, украшенных флагами. Помогите детям представить Саула и его воинов, приготовившихся к сражению в долине дуба и уверенных в своей победе над филистимлянами (1 Царств 17:1-3). Дети, наверное, помнят, что Саул родился в семье земледельца, а Господь удостоил его быть первым монархом в Израиле. Но вместо того, чтобы иметь смиренный дух, находясь в столь почетном положении, он возгордился, и поставил себя выше законов Божьих. Он стал пренебрегать Самуилом, Господним слугой, и в результате Господь отнял у него власть.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Самоуверенность неверующего.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похожи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Саула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неверующие люди, которые, подобно ему, пользуются благословениями прошлого! Расскажите детям, что многие из тех, которые насмехаются сегодня над религией, пользуются свободой и привилегиями общества благодаря религиозному наследию. Благодаря тому, что в некоторых странах было в свое время очень много верующих, там еще крепки традиции - семья, социальный порядок и обеспечение, бесплатное образование и многие другие блага. А неверующие люди, подобно Саулу, самоуверенно считают, что их жизнь станет лучше без Бога и религии, и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они высмеивают тех, кто учит нравственным ценностям Слова Божья. Саул самонадеянно считал, что он сможет достичь успеха без Бога.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Лишены защиты.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Опишите страх и ужас, который охватил армию Саула, когда, к их удивлению, филистимляне стали применять новую стратегию. Вместо массового наступления, они выставили воина и обратились к израильтянам, чтобы те выслали своего воины на поединок. Дети знают, что Голиаф был великаном, но, возможно, они не слышали его точных устрашающих размеров, приведенных в Библии. Прочтите 4-7 стихи, где приведены его точные данные. Он был ростом шести локтей и пяди. Все его вооружение было громадным и очень тяжелым. В продолжение сорока дней он вызывал израильтян на единоборство. Прочтите дерзкие слова Голиафа, записанные в 8-10 стихах. Сорок дней народ израильский со страхом и ужасом слушал его вызов. Даже царь Саул лишился своей храбрости, сознавая, что не было никого, кто бы мог сразиться с ним. Человек, горделиво пренебрегший Божьими повелениями, был охвачен страхом, сознавая, что если он выйдет вперед, то будет унижен и убит ввиду двух армий. Он стал трусом, столкнувшись с противником сильнее себя. Напомните детям, что Саул был не единственным, кто был охвачен страхом. Жизнь каждого человека полна опасностей и непредвиденных трудностей, поэтому безумец тот, кто вычеркивает Бога из своей жизни.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Другая реакция.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шло, и на поле сражения пришел юный пастух, об обращении которого к Господу мы рассуждали на предыдущем уроке. Он не был силачом и не вырос даже до того, чтобы быть призванным на службу. Он был мальчишкой, которого домашние послали с поручением навестить своих братьев. Но он знал Господа. Когда Давид услышал вызов Голиафа, обращенный к израильтянам, он отреагировал совершенно по-другому. Вместо того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испугаться, он вознегодовал. Как смел Голиаф так оскорбительно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разговаривать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народом Господним! Как смел он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оскорблять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воинство живого Бога! Кто-то должен продемонстрировать, что Господь пребывает со Своим народом. Кто-то должен доказать, что жив и реален Господь, обещавший защищать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народ! Перед этим Давид добровольно пожелал служить царю Саулу.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реакцию Давида, когда Саул попытался унизить его, указав, что он еще мал для этого. Но Давид не был смущен. Он знал Господа и испытал, и увидел Его силу в разных устрашающих обстоятельствах. Как удалось ему избежать смерти от разъяренных льва и медведя, когда те напали на стадо овец его отца? Господь спас его тогда </w:t>
            </w:r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(ст.37),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спасет и сейчас! Напомните детям, что в жизни человеку приходится сталкиваться с такими обстоятельствами, которыми мы не можем управлять, какими бы умными, опытными и просвещенными мы не были. Только познавшие силу Господню могут смело встречать бури жизни, имея полное упование, какое было у Давида.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Различное оружие.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дорогостоящее, но неуклюжее царское воинское снаряжение, которому доверял Саул, с пращей и камешками, которые пожелал взять с собой в сражение Давид. Какое проявление доверия Господу со стороны Давида! Все дети в определенном возрасте пытались нарядиться во взрослую одежду, которая висела на них и затрудняла их движение. В тот момент Давид был уже подростком, но одежда Давида была слишком велика ему.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 он проявил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мужество, отказавшись от доспехов, которые хоть как-то могли защитить его.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детям представить сцену, как хорошо вооруженный великан возвышается над мальчуганом, который не проявляет и признаков страха перед ним. Голиаф воспринял это как оскорбление. Он пытался устрашить Давида, обещая бросить его тело на съедение птицам небесным и зверям лесным, проклиная его во имя всех своих языческих богов, но Давид сохранял спокойствие и решительность. Процитируйте детям слова Давида: "</w:t>
            </w:r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 идешь против меня с мечом и копьем и щитом, а я иду против тебя во имя Господа </w:t>
            </w:r>
            <w:proofErr w:type="spellStart"/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Саваофа</w:t>
            </w:r>
            <w:proofErr w:type="spellEnd"/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Бога воинств Израильских, которые ты поносил. Ныне предаст тебя Господь в руку мою, и я убью тебя, и сниму с тебя голову твою, и отдам трупы войска </w:t>
            </w:r>
            <w:proofErr w:type="spellStart"/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Филистимского</w:t>
            </w:r>
            <w:proofErr w:type="spellEnd"/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птицам небесным и зверям земным, и узнает вся земля, что есть Бог в Израиле" (45,46 ст.).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хотел, чтобы все присутствовали при битве</w:t>
            </w:r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царя Саула и все войско Израильское, чтобы все стали свидетелями, что не мечом и копьем, а именем Господа, Которого поносил этот филистимлянин, будет одержана победа.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Разный результат.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Постарайтесь помочь детям проникнуться происходящим, как Давид, умелый и ловкий, быстро пошел в наступление. Его оружие действительно было превосходным, несмотря на примитивность. Сравните его с современным револьвером. С ловкостью меткого стрелка он бесшумно метал камни, нанося смертельное поражение противнику. Голиаф, не успев пустить в ход свое огромное копье, зашатался и упал лицом на землю. Давид завершил свою победу с помощью меча Голиафа. Давид доказал свое мужество, Голиаф был убит, филистимляне обратились в бегство, народ израильский восторжествовал.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рода вооружения в жизни.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детям, что подобные победы принадлежат всему народу Божьему. Люди, которые доверяют Богу, вступают в жизнь с совершенно иным вооружением, нежели неверующие. Верующие возлагают надежду на оружие Божье - спасение, молитву, Божье водительство и помощь и чтение Слова Божьего, неверующие же в своей жизни обращаются к пьянству, развлечениям, приобретению собственности, эгоистичным амбициям. Люди мира сего могут насмехаться и высмеивать верующих, но они имеют Господа с собой и Он производит чудеса в их жизни. Неверующие не имеют и малейшего представления о том, насколько реальна и счастлива жизнь христианина.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с детьми "вооружение", которое они возьмут с собой в жизнь. Воспользуются ли они вооружением Саула или оружием Давида? Многим детям говорят в наше время, что для успешной жизни необходимо хорошо учиться, иметь хорошую работу, следить за собой и приобретать все, что только можно. Некоторые уже с раннего возраста учатся лгать и обманывать, и любыми способами достигать того, чего хотят. И они считают, что подобное отношение к жизни поможет им испытать много наслаждений и достичь успеха.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неумелыми и невооруженными по сравнению с ними кажутся молодые христиане! Они выглядят приблизительно так же, как юный Давид по сравнению с Саулом, одетым в царские доспехи. Но давайте сравним их чуть позже, когда на пути встретятся голиафы! Поможет ли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неверие и самоуверенность победить сильных и искусных врагов в жизни? Сможет ли такой человек одержать победу над собой и собственной слабостью? Как такой человек будет встречать трагедию и смерть? Или ему придется спасаться бегством? Сможет ли он победить сатану, или будет продолжать упорствовать в том утверждении, что дьявол не существует, хотя сам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искушаем им? Будет ли он нести огромный груз </w:t>
            </w:r>
            <w:proofErr w:type="spell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непрощенных</w:t>
            </w:r>
            <w:proofErr w:type="spell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грехов с собой в могилу? Призовите детей к тому, чтобы отдать свою жизнь под благословения Господа, Который пришел на эту землю спасти и искупить всех живущих.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разных результата.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 последней битвой или последним голиафом для каждого человека является день смерти. Саул трепетал перед Голиафом, а самоуверенный безбожник в день смерти становится жалким трусом. Давид, встретившись с Голиафом, был уверен, что его поддерживает рука Господня, а верующий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 встречает смерть, зная, что это начало нового прекрасного пути. Христианин знает, </w:t>
            </w:r>
            <w:proofErr w:type="gramStart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несмотря на то, что он слаб, Господь сильнее сотен голиафов, и Он обещал никогда не покинуть и не оставить нас. Как глупо оставаться неверующим! </w:t>
            </w:r>
          </w:p>
          <w:p w:rsidR="00563168" w:rsidRPr="00563168" w:rsidRDefault="00563168" w:rsidP="00563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Призовите всех молодых верующих, которые в повседневной жизни, может быть, чувствуют себя одиноко и неловко, </w:t>
            </w:r>
            <w:r w:rsidRPr="0056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помнить </w:t>
            </w:r>
            <w:r w:rsidRPr="0056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Давида. Пусть они помнят, как недобро относились к нему братья, несправедливо обвиняя его, как высмеивал его Голиаф, и все искушения, которые ему пришлось переносить от Саула. Ободрите их, что они не одни встречают угрозы и насилие. Пусть они всегда помнят Господа и Его всемогущество, как это делал Давид, и тогда они, подобно ему, будут иметь великие победы в жизни, а в конце пути одержат победу над смертью. 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68" w:rsidRDefault="00563168" w:rsidP="00506300">
      <w:pPr>
        <w:spacing w:after="0" w:line="240" w:lineRule="auto"/>
      </w:pPr>
      <w:r>
        <w:separator/>
      </w:r>
    </w:p>
  </w:endnote>
  <w:endnote w:type="continuationSeparator" w:id="0">
    <w:p w:rsidR="00563168" w:rsidRDefault="00563168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68" w:rsidRDefault="00563168" w:rsidP="00506300">
      <w:pPr>
        <w:spacing w:after="0" w:line="240" w:lineRule="auto"/>
      </w:pPr>
      <w:r>
        <w:separator/>
      </w:r>
    </w:p>
  </w:footnote>
  <w:footnote w:type="continuationSeparator" w:id="0">
    <w:p w:rsidR="00563168" w:rsidRDefault="00563168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5B78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5B78F1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563168" w:rsidRPr="0056316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563168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168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B78F1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63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F9D0-5A7C-41D5-86A4-CB57190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2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3</dc:title>
  <dc:subject/>
  <dc:creator>admin</dc:creator>
  <cp:keywords/>
  <dc:description/>
  <cp:lastModifiedBy>admin</cp:lastModifiedBy>
  <cp:revision>1</cp:revision>
  <dcterms:created xsi:type="dcterms:W3CDTF">2012-08-18T14:55:00Z</dcterms:created>
  <dcterms:modified xsi:type="dcterms:W3CDTF">2012-08-18T14:57:00Z</dcterms:modified>
</cp:coreProperties>
</file>